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48" w:rsidRDefault="00460048" w:rsidP="00A74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Кого шукають роботодавці області, та кому платять найбільше?</w:t>
      </w:r>
    </w:p>
    <w:p w:rsidR="00460048" w:rsidRDefault="00460048" w:rsidP="00A74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ТОП-10 високооплачуваних вакансій від служби зайнятості</w:t>
      </w:r>
    </w:p>
    <w:p w:rsidR="00460048" w:rsidRDefault="00460048" w:rsidP="00A74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0048" w:rsidRDefault="00460048" w:rsidP="00A74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74F75">
        <w:rPr>
          <w:rFonts w:ascii="Times New Roman" w:hAnsi="Times New Roman"/>
          <w:sz w:val="28"/>
          <w:szCs w:val="28"/>
          <w:lang w:val="uk-UA"/>
        </w:rPr>
        <w:t>Служба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4F75">
        <w:rPr>
          <w:rFonts w:ascii="Times New Roman" w:hAnsi="Times New Roman"/>
          <w:sz w:val="28"/>
          <w:szCs w:val="28"/>
          <w:lang w:val="uk-UA"/>
        </w:rPr>
        <w:t>зайнятості пропонує своїм клієнтам тільки легальну роботу, а це - належно оформлені трудові відносини, що є гарантією соціального захисту найманих працівників.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A15">
        <w:rPr>
          <w:rFonts w:ascii="Times New Roman" w:hAnsi="Times New Roman"/>
          <w:sz w:val="28"/>
          <w:szCs w:val="28"/>
          <w:lang w:val="uk-UA"/>
        </w:rPr>
        <w:t>База вакансій обласної служби зайнятості оновлюється щодня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74F75">
        <w:t xml:space="preserve"> </w:t>
      </w:r>
      <w:r w:rsidRPr="00A74F75">
        <w:rPr>
          <w:rFonts w:ascii="Times New Roman" w:hAnsi="Times New Roman"/>
          <w:sz w:val="28"/>
          <w:szCs w:val="28"/>
          <w:lang w:val="uk-UA"/>
        </w:rPr>
        <w:t xml:space="preserve">переглянути яку можна онлайн на порталі державної служби зайнятості за посиланням </w:t>
      </w:r>
      <w:hyperlink r:id="rId5" w:history="1">
        <w:r w:rsidRPr="004D0A3B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https://chg.dcz.gov.ua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  <w:r w:rsidRPr="00CE3A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0048" w:rsidRDefault="00460048" w:rsidP="00A74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3A15">
        <w:rPr>
          <w:rFonts w:ascii="Times New Roman" w:hAnsi="Times New Roman"/>
          <w:sz w:val="28"/>
          <w:szCs w:val="28"/>
          <w:lang w:val="uk-UA"/>
        </w:rPr>
        <w:t xml:space="preserve">Так, на </w:t>
      </w:r>
      <w:r w:rsidRPr="00F66632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CE3A15">
        <w:rPr>
          <w:rFonts w:ascii="Times New Roman" w:hAnsi="Times New Roman"/>
          <w:sz w:val="28"/>
          <w:szCs w:val="28"/>
          <w:lang w:val="uk-UA"/>
        </w:rPr>
        <w:t xml:space="preserve"> 2021 року </w:t>
      </w:r>
      <w:r>
        <w:rPr>
          <w:rFonts w:ascii="Times New Roman" w:hAnsi="Times New Roman"/>
          <w:sz w:val="28"/>
          <w:szCs w:val="28"/>
          <w:lang w:val="uk-UA"/>
        </w:rPr>
        <w:t>на Чернігівщині</w:t>
      </w:r>
      <w:r w:rsidRPr="00CE3A15">
        <w:rPr>
          <w:rFonts w:ascii="Times New Roman" w:hAnsi="Times New Roman"/>
          <w:sz w:val="28"/>
          <w:szCs w:val="28"/>
          <w:lang w:val="uk-UA"/>
        </w:rPr>
        <w:t xml:space="preserve"> налічується </w:t>
      </w:r>
      <w:r>
        <w:rPr>
          <w:rFonts w:ascii="Times New Roman" w:hAnsi="Times New Roman"/>
          <w:sz w:val="28"/>
          <w:szCs w:val="28"/>
          <w:lang w:val="uk-UA"/>
        </w:rPr>
        <w:t>687 вакансій</w:t>
      </w:r>
      <w:r w:rsidRPr="00CE3A15">
        <w:rPr>
          <w:rFonts w:ascii="Times New Roman" w:hAnsi="Times New Roman"/>
          <w:sz w:val="28"/>
          <w:szCs w:val="28"/>
          <w:lang w:val="uk-UA"/>
        </w:rPr>
        <w:t>. Серед них є й високооплачувані.</w:t>
      </w:r>
    </w:p>
    <w:p w:rsidR="00460048" w:rsidRDefault="00460048" w:rsidP="00523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5228">
        <w:rPr>
          <w:rFonts w:ascii="Times New Roman" w:hAnsi="Times New Roman"/>
          <w:sz w:val="28"/>
          <w:szCs w:val="28"/>
          <w:lang w:val="uk-UA"/>
        </w:rPr>
        <w:t>Отже, кому роботодавці Чернігівщини готові платити найбільше і скільки саме?</w:t>
      </w:r>
    </w:p>
    <w:p w:rsidR="00460048" w:rsidRDefault="00460048" w:rsidP="00D363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C7">
        <w:rPr>
          <w:rFonts w:ascii="Times New Roman" w:hAnsi="Times New Roman"/>
          <w:sz w:val="28"/>
          <w:szCs w:val="28"/>
          <w:lang w:val="uk-UA"/>
        </w:rPr>
        <w:t>заступник директора (32 906 грн), м. Чернігів;</w:t>
      </w:r>
    </w:p>
    <w:p w:rsidR="00460048" w:rsidRDefault="00460048" w:rsidP="00D36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C7">
        <w:rPr>
          <w:rFonts w:ascii="Times New Roman" w:hAnsi="Times New Roman"/>
          <w:sz w:val="28"/>
          <w:szCs w:val="28"/>
          <w:lang w:val="uk-UA"/>
        </w:rPr>
        <w:t xml:space="preserve">тракторист-машиніст сільськогосподарського (лісогосподарського) виробництва (25 000 грн), Прилуцький район,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D363C7">
        <w:rPr>
          <w:rFonts w:ascii="Times New Roman" w:hAnsi="Times New Roman"/>
          <w:sz w:val="28"/>
          <w:szCs w:val="28"/>
          <w:lang w:val="uk-UA"/>
        </w:rPr>
        <w:t>Богданівка;</w:t>
      </w:r>
    </w:p>
    <w:p w:rsidR="00460048" w:rsidRDefault="00460048" w:rsidP="00D36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C7">
        <w:rPr>
          <w:rFonts w:ascii="Times New Roman" w:hAnsi="Times New Roman"/>
          <w:sz w:val="28"/>
          <w:szCs w:val="28"/>
          <w:lang w:val="uk-UA"/>
        </w:rPr>
        <w:t>водій автотранспортних засобів (20 000 грн), м. Чернігів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60048" w:rsidRDefault="00460048" w:rsidP="00D363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63C7">
        <w:rPr>
          <w:rFonts w:ascii="Times New Roman" w:hAnsi="Times New Roman"/>
          <w:sz w:val="28"/>
          <w:szCs w:val="28"/>
          <w:lang w:val="uk-UA"/>
        </w:rPr>
        <w:t>головний інженер (20 700 грн), м. Прилуки;</w:t>
      </w:r>
    </w:p>
    <w:p w:rsidR="00460048" w:rsidRDefault="00460048" w:rsidP="000A59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951">
        <w:rPr>
          <w:rFonts w:ascii="Times New Roman" w:hAnsi="Times New Roman"/>
          <w:sz w:val="28"/>
          <w:szCs w:val="28"/>
          <w:lang w:val="uk-UA"/>
        </w:rPr>
        <w:t>лікар загальної практики-сімейний лікар (20 000 грн),</w:t>
      </w:r>
      <w:r>
        <w:rPr>
          <w:rFonts w:ascii="Times New Roman" w:hAnsi="Times New Roman"/>
          <w:sz w:val="28"/>
          <w:szCs w:val="28"/>
          <w:lang w:val="uk-UA"/>
        </w:rPr>
        <w:t xml:space="preserve"> м.</w:t>
      </w:r>
      <w:r w:rsidRPr="000A5951">
        <w:rPr>
          <w:rFonts w:ascii="Times New Roman" w:hAnsi="Times New Roman"/>
          <w:sz w:val="28"/>
          <w:szCs w:val="28"/>
          <w:lang w:val="uk-UA"/>
        </w:rPr>
        <w:t xml:space="preserve"> Бобровиця;</w:t>
      </w:r>
    </w:p>
    <w:p w:rsidR="00460048" w:rsidRDefault="00460048" w:rsidP="000A59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951">
        <w:rPr>
          <w:rFonts w:ascii="Times New Roman" w:hAnsi="Times New Roman"/>
          <w:sz w:val="28"/>
          <w:szCs w:val="28"/>
          <w:lang w:val="uk-UA"/>
        </w:rPr>
        <w:t>машиніст крана (кранівник) (20 000 грн), м. Чернігів;</w:t>
      </w:r>
    </w:p>
    <w:p w:rsidR="00460048" w:rsidRDefault="00460048" w:rsidP="000A59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951">
        <w:rPr>
          <w:rFonts w:ascii="Times New Roman" w:hAnsi="Times New Roman"/>
          <w:sz w:val="28"/>
          <w:szCs w:val="28"/>
          <w:lang w:val="uk-UA"/>
        </w:rPr>
        <w:t>машиніст екскаватора (20 000 грн), м. Прилуки;</w:t>
      </w:r>
    </w:p>
    <w:p w:rsidR="00460048" w:rsidRDefault="00460048" w:rsidP="000A59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951">
        <w:rPr>
          <w:rFonts w:ascii="Times New Roman" w:hAnsi="Times New Roman"/>
          <w:sz w:val="28"/>
          <w:szCs w:val="28"/>
          <w:lang w:val="uk-UA"/>
        </w:rPr>
        <w:t>штукатур (20 000 грн),</w:t>
      </w:r>
      <w:r>
        <w:rPr>
          <w:rFonts w:ascii="Times New Roman" w:hAnsi="Times New Roman"/>
          <w:sz w:val="28"/>
          <w:szCs w:val="28"/>
          <w:lang w:val="uk-UA"/>
        </w:rPr>
        <w:t xml:space="preserve"> м.</w:t>
      </w:r>
      <w:r w:rsidRPr="000A5951">
        <w:rPr>
          <w:rFonts w:ascii="Times New Roman" w:hAnsi="Times New Roman"/>
          <w:sz w:val="28"/>
          <w:szCs w:val="28"/>
          <w:lang w:val="uk-UA"/>
        </w:rPr>
        <w:t xml:space="preserve"> Чернігів;</w:t>
      </w:r>
    </w:p>
    <w:p w:rsidR="00460048" w:rsidRDefault="00460048" w:rsidP="000A59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951">
        <w:rPr>
          <w:rFonts w:ascii="Times New Roman" w:hAnsi="Times New Roman"/>
          <w:sz w:val="28"/>
          <w:szCs w:val="28"/>
          <w:lang w:val="uk-UA"/>
        </w:rPr>
        <w:t>начальник котельні (20 000 грн), м. Ніжин;</w:t>
      </w:r>
    </w:p>
    <w:p w:rsidR="00460048" w:rsidRPr="000A5951" w:rsidRDefault="00460048" w:rsidP="000A59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5951">
        <w:rPr>
          <w:rFonts w:ascii="Times New Roman" w:hAnsi="Times New Roman"/>
          <w:sz w:val="28"/>
          <w:szCs w:val="28"/>
          <w:lang w:val="uk-UA"/>
        </w:rPr>
        <w:t>машиніст автогрейдера (20 000 грн), м. Прилуки.</w:t>
      </w:r>
    </w:p>
    <w:p w:rsidR="00460048" w:rsidRDefault="00460048" w:rsidP="00825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60048" w:rsidSect="00BB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2C5"/>
    <w:multiLevelType w:val="hybridMultilevel"/>
    <w:tmpl w:val="0C02EDE0"/>
    <w:lvl w:ilvl="0" w:tplc="8E9C57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1815B99"/>
    <w:multiLevelType w:val="hybridMultilevel"/>
    <w:tmpl w:val="66400CCA"/>
    <w:lvl w:ilvl="0" w:tplc="C7303A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725"/>
    <w:rsid w:val="00004EEB"/>
    <w:rsid w:val="000220DE"/>
    <w:rsid w:val="000A5951"/>
    <w:rsid w:val="000B32BF"/>
    <w:rsid w:val="0011099A"/>
    <w:rsid w:val="001114F3"/>
    <w:rsid w:val="001F0D02"/>
    <w:rsid w:val="00213042"/>
    <w:rsid w:val="0022116F"/>
    <w:rsid w:val="00266025"/>
    <w:rsid w:val="003076EB"/>
    <w:rsid w:val="00325CFA"/>
    <w:rsid w:val="00341D6C"/>
    <w:rsid w:val="003A2D60"/>
    <w:rsid w:val="003B0F8B"/>
    <w:rsid w:val="004403AE"/>
    <w:rsid w:val="00460048"/>
    <w:rsid w:val="004D0A3B"/>
    <w:rsid w:val="00505D5C"/>
    <w:rsid w:val="00523E32"/>
    <w:rsid w:val="00534745"/>
    <w:rsid w:val="00560497"/>
    <w:rsid w:val="005A7100"/>
    <w:rsid w:val="00626F28"/>
    <w:rsid w:val="00682FE7"/>
    <w:rsid w:val="006D6725"/>
    <w:rsid w:val="00730D4C"/>
    <w:rsid w:val="00825BD3"/>
    <w:rsid w:val="00862E7F"/>
    <w:rsid w:val="008A23E7"/>
    <w:rsid w:val="008C52F2"/>
    <w:rsid w:val="008E0E16"/>
    <w:rsid w:val="008F68DC"/>
    <w:rsid w:val="00907659"/>
    <w:rsid w:val="009253B0"/>
    <w:rsid w:val="009257B9"/>
    <w:rsid w:val="00972195"/>
    <w:rsid w:val="0099111C"/>
    <w:rsid w:val="0099284E"/>
    <w:rsid w:val="009C5228"/>
    <w:rsid w:val="00A55765"/>
    <w:rsid w:val="00A74F75"/>
    <w:rsid w:val="00B31994"/>
    <w:rsid w:val="00B53C53"/>
    <w:rsid w:val="00B7702D"/>
    <w:rsid w:val="00BA14E0"/>
    <w:rsid w:val="00BB1C54"/>
    <w:rsid w:val="00C70F5B"/>
    <w:rsid w:val="00C87861"/>
    <w:rsid w:val="00C941D8"/>
    <w:rsid w:val="00CE3A15"/>
    <w:rsid w:val="00D07032"/>
    <w:rsid w:val="00D21B32"/>
    <w:rsid w:val="00D363C7"/>
    <w:rsid w:val="00D873FF"/>
    <w:rsid w:val="00DA1010"/>
    <w:rsid w:val="00DD0AA9"/>
    <w:rsid w:val="00E16966"/>
    <w:rsid w:val="00E310CA"/>
    <w:rsid w:val="00E81A68"/>
    <w:rsid w:val="00E84FD2"/>
    <w:rsid w:val="00EA6972"/>
    <w:rsid w:val="00EC126C"/>
    <w:rsid w:val="00EE45C3"/>
    <w:rsid w:val="00F15438"/>
    <w:rsid w:val="00F22663"/>
    <w:rsid w:val="00F4613D"/>
    <w:rsid w:val="00F66632"/>
    <w:rsid w:val="00F75AD6"/>
    <w:rsid w:val="00FA1130"/>
    <w:rsid w:val="00FD018F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710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0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23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g.dcz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Кого шукають роботодавці області, та кому платять найбільше</dc:title>
  <dc:subject/>
  <dc:creator>Завадко О.В.</dc:creator>
  <cp:keywords/>
  <dc:description/>
  <cp:lastModifiedBy>User</cp:lastModifiedBy>
  <cp:revision>2</cp:revision>
  <cp:lastPrinted>2021-05-24T09:45:00Z</cp:lastPrinted>
  <dcterms:created xsi:type="dcterms:W3CDTF">2021-12-31T06:15:00Z</dcterms:created>
  <dcterms:modified xsi:type="dcterms:W3CDTF">2021-12-31T06:15:00Z</dcterms:modified>
</cp:coreProperties>
</file>